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B9" w:rsidRDefault="00276B1A" w:rsidP="00CC15B9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</w:t>
      </w:r>
    </w:p>
    <w:p w:rsidR="00CC15B9" w:rsidRDefault="00276B1A" w:rsidP="00CC15B9">
      <w:r>
        <w:t xml:space="preserve">GLEE </w:t>
      </w:r>
    </w:p>
    <w:p w:rsidR="00CC15B9" w:rsidRDefault="00574017" w:rsidP="00CC15B9"/>
    <w:p w:rsidR="00CC15B9" w:rsidRDefault="00276B1A" w:rsidP="00CC15B9">
      <w:pPr>
        <w:pStyle w:val="ListParagraph"/>
        <w:numPr>
          <w:ilvl w:val="0"/>
          <w:numId w:val="1"/>
        </w:numPr>
      </w:pPr>
      <w:r>
        <w:t xml:space="preserve">What happened in the scene? What caused this to happen? </w:t>
      </w:r>
    </w:p>
    <w:p w:rsidR="00CC15B9" w:rsidRDefault="00574017" w:rsidP="00CC15B9"/>
    <w:p w:rsidR="00CC15B9" w:rsidRDefault="00574017" w:rsidP="00CC15B9"/>
    <w:p w:rsidR="00CC15B9" w:rsidRDefault="00574017" w:rsidP="00CC15B9"/>
    <w:p w:rsidR="006C43E6" w:rsidRDefault="00276B1A" w:rsidP="006C43E6">
      <w:pPr>
        <w:pStyle w:val="ListParagraph"/>
        <w:numPr>
          <w:ilvl w:val="0"/>
          <w:numId w:val="1"/>
        </w:numPr>
      </w:pPr>
      <w:r>
        <w:t xml:space="preserve">What was Kurt’s father’s reaction? Why? </w:t>
      </w:r>
    </w:p>
    <w:p w:rsidR="00CC15B9" w:rsidRDefault="00574017" w:rsidP="00CC15B9"/>
    <w:p w:rsidR="00CC15B9" w:rsidRDefault="00574017" w:rsidP="00CC15B9"/>
    <w:p w:rsidR="00CC15B9" w:rsidRDefault="00574017" w:rsidP="00CC15B9"/>
    <w:p w:rsidR="00CC15B9" w:rsidRDefault="00574017" w:rsidP="00CC15B9"/>
    <w:p w:rsidR="00CC15B9" w:rsidRDefault="00574017" w:rsidP="00CC15B9"/>
    <w:p w:rsidR="00CC15B9" w:rsidRDefault="00276B1A" w:rsidP="00CC15B9">
      <w:pPr>
        <w:pStyle w:val="ListParagraph"/>
        <w:numPr>
          <w:ilvl w:val="0"/>
          <w:numId w:val="1"/>
        </w:numPr>
      </w:pPr>
      <w:r>
        <w:t xml:space="preserve">How did you feel when you were watching the scene? How did Kurt feel? What about Finn? </w:t>
      </w:r>
    </w:p>
    <w:p w:rsidR="00CC15B9" w:rsidRDefault="00574017" w:rsidP="00CC15B9"/>
    <w:p w:rsidR="00CC15B9" w:rsidRDefault="00574017" w:rsidP="00CC15B9"/>
    <w:p w:rsidR="00CC15B9" w:rsidRDefault="00574017" w:rsidP="00CC15B9"/>
    <w:p w:rsidR="00CC15B9" w:rsidRDefault="00574017" w:rsidP="00CC15B9"/>
    <w:p w:rsidR="00CC15B9" w:rsidRDefault="00574017" w:rsidP="00CC15B9"/>
    <w:p w:rsidR="00CC15B9" w:rsidRDefault="00276B1A" w:rsidP="00CC15B9">
      <w:pPr>
        <w:pStyle w:val="ListParagraph"/>
        <w:numPr>
          <w:ilvl w:val="0"/>
          <w:numId w:val="1"/>
        </w:numPr>
      </w:pPr>
      <w:r>
        <w:t xml:space="preserve">Have you heard language like this used in school? </w:t>
      </w:r>
      <w:r w:rsidR="000E1A4D">
        <w:t xml:space="preserve">Describe what happened and how it made you feel. </w:t>
      </w:r>
    </w:p>
    <w:p w:rsidR="00CC15B9" w:rsidRDefault="00574017" w:rsidP="00CC15B9"/>
    <w:p w:rsidR="00CC15B9" w:rsidRDefault="00574017" w:rsidP="00CC15B9"/>
    <w:p w:rsidR="00CC15B9" w:rsidRDefault="00574017" w:rsidP="00CC15B9"/>
    <w:p w:rsidR="00CC15B9" w:rsidRDefault="00574017" w:rsidP="00CC15B9"/>
    <w:p w:rsidR="00CC15B9" w:rsidRDefault="00574017" w:rsidP="00CC15B9"/>
    <w:p w:rsidR="00CC15B9" w:rsidRDefault="00574017" w:rsidP="00CC15B9"/>
    <w:p w:rsidR="00CC15B9" w:rsidRDefault="00276B1A" w:rsidP="00CC15B9">
      <w:pPr>
        <w:pStyle w:val="ListParagraph"/>
        <w:numPr>
          <w:ilvl w:val="0"/>
          <w:numId w:val="1"/>
        </w:numPr>
      </w:pPr>
      <w:r>
        <w:t xml:space="preserve">Do students put down others because of race, religion, orientation, or ability in school? How would this affect your ability to learn?  </w:t>
      </w:r>
    </w:p>
    <w:p w:rsidR="00CC15B9" w:rsidRDefault="00574017" w:rsidP="00CC15B9"/>
    <w:p w:rsidR="00CC15B9" w:rsidRDefault="00574017" w:rsidP="00CC15B9"/>
    <w:p w:rsidR="00CC15B9" w:rsidRDefault="00574017" w:rsidP="00CC15B9"/>
    <w:p w:rsidR="00CC15B9" w:rsidRDefault="00574017" w:rsidP="00CC15B9"/>
    <w:p w:rsidR="00CC15B9" w:rsidRDefault="00574017" w:rsidP="00CC15B9"/>
    <w:p w:rsidR="00CC15B9" w:rsidRDefault="00574017" w:rsidP="00CC15B9"/>
    <w:p w:rsidR="00CC15B9" w:rsidRDefault="00574017" w:rsidP="00CC15B9"/>
    <w:p w:rsidR="00CC15B9" w:rsidRDefault="00276B1A" w:rsidP="00CC15B9">
      <w:pPr>
        <w:pStyle w:val="ListParagraph"/>
        <w:numPr>
          <w:ilvl w:val="0"/>
          <w:numId w:val="1"/>
        </w:numPr>
      </w:pPr>
      <w:r>
        <w:t xml:space="preserve">Should all kids be able to feel safe in school no matter their race, religion, orientation, or ability? If so, what are students’ responsibilities? What about teachers and administrators? </w:t>
      </w:r>
      <w:r w:rsidR="002F4F9E">
        <w:t xml:space="preserve">Continue your answer onto the back. </w:t>
      </w:r>
      <w:bookmarkStart w:id="0" w:name="_GoBack"/>
      <w:bookmarkEnd w:id="0"/>
      <w:r w:rsidR="002F4F9E">
        <w:t xml:space="preserve">This should be an extended response. </w:t>
      </w:r>
    </w:p>
    <w:p w:rsidR="003C29B2" w:rsidRDefault="00574017"/>
    <w:sectPr w:rsidR="003C29B2" w:rsidSect="003C2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10A3E"/>
    <w:multiLevelType w:val="hybridMultilevel"/>
    <w:tmpl w:val="55E46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9E"/>
    <w:rsid w:val="000E1A4D"/>
    <w:rsid w:val="00276B1A"/>
    <w:rsid w:val="002F4F9E"/>
    <w:rsid w:val="0057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B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B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B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B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B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B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B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B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B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B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D7B3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D7B3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D7B3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D7B3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D7B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FD7B3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FD7B3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FD7B3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FD7B3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FD7B3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D7B3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7B3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FD7B3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FD7B32"/>
    <w:rPr>
      <w:b/>
      <w:bCs/>
    </w:rPr>
  </w:style>
  <w:style w:type="character" w:styleId="Emphasis">
    <w:name w:val="Emphasis"/>
    <w:uiPriority w:val="20"/>
    <w:qFormat/>
    <w:rsid w:val="00FD7B3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FD7B32"/>
    <w:rPr>
      <w:szCs w:val="32"/>
    </w:rPr>
  </w:style>
  <w:style w:type="paragraph" w:styleId="ListParagraph">
    <w:name w:val="List Paragraph"/>
    <w:basedOn w:val="Normal"/>
    <w:uiPriority w:val="34"/>
    <w:qFormat/>
    <w:rsid w:val="00FD7B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7B32"/>
    <w:rPr>
      <w:i/>
    </w:rPr>
  </w:style>
  <w:style w:type="character" w:customStyle="1" w:styleId="QuoteChar">
    <w:name w:val="Quote Char"/>
    <w:link w:val="Quote"/>
    <w:uiPriority w:val="29"/>
    <w:rsid w:val="00FD7B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B3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FD7B32"/>
    <w:rPr>
      <w:b/>
      <w:i/>
      <w:sz w:val="24"/>
    </w:rPr>
  </w:style>
  <w:style w:type="character" w:styleId="SubtleEmphasis">
    <w:name w:val="Subtle Emphasis"/>
    <w:uiPriority w:val="19"/>
    <w:qFormat/>
    <w:rsid w:val="00FD7B32"/>
    <w:rPr>
      <w:i/>
      <w:color w:val="5A5A5A"/>
    </w:rPr>
  </w:style>
  <w:style w:type="character" w:styleId="IntenseEmphasis">
    <w:name w:val="Intense Emphasis"/>
    <w:uiPriority w:val="21"/>
    <w:qFormat/>
    <w:rsid w:val="00FD7B3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FD7B3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FD7B32"/>
    <w:rPr>
      <w:b/>
      <w:sz w:val="24"/>
      <w:u w:val="single"/>
    </w:rPr>
  </w:style>
  <w:style w:type="character" w:styleId="BookTitle">
    <w:name w:val="Book Title"/>
    <w:uiPriority w:val="33"/>
    <w:qFormat/>
    <w:rsid w:val="00FD7B3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B32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545ECE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semiHidden/>
    <w:unhideWhenUsed/>
    <w:rsid w:val="00545EC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B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B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B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B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B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B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B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B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B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B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D7B3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D7B3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D7B3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D7B3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D7B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FD7B3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FD7B3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FD7B3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FD7B3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FD7B3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D7B3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7B3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FD7B3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FD7B32"/>
    <w:rPr>
      <w:b/>
      <w:bCs/>
    </w:rPr>
  </w:style>
  <w:style w:type="character" w:styleId="Emphasis">
    <w:name w:val="Emphasis"/>
    <w:uiPriority w:val="20"/>
    <w:qFormat/>
    <w:rsid w:val="00FD7B3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FD7B32"/>
    <w:rPr>
      <w:szCs w:val="32"/>
    </w:rPr>
  </w:style>
  <w:style w:type="paragraph" w:styleId="ListParagraph">
    <w:name w:val="List Paragraph"/>
    <w:basedOn w:val="Normal"/>
    <w:uiPriority w:val="34"/>
    <w:qFormat/>
    <w:rsid w:val="00FD7B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7B32"/>
    <w:rPr>
      <w:i/>
    </w:rPr>
  </w:style>
  <w:style w:type="character" w:customStyle="1" w:styleId="QuoteChar">
    <w:name w:val="Quote Char"/>
    <w:link w:val="Quote"/>
    <w:uiPriority w:val="29"/>
    <w:rsid w:val="00FD7B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B3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FD7B32"/>
    <w:rPr>
      <w:b/>
      <w:i/>
      <w:sz w:val="24"/>
    </w:rPr>
  </w:style>
  <w:style w:type="character" w:styleId="SubtleEmphasis">
    <w:name w:val="Subtle Emphasis"/>
    <w:uiPriority w:val="19"/>
    <w:qFormat/>
    <w:rsid w:val="00FD7B32"/>
    <w:rPr>
      <w:i/>
      <w:color w:val="5A5A5A"/>
    </w:rPr>
  </w:style>
  <w:style w:type="character" w:styleId="IntenseEmphasis">
    <w:name w:val="Intense Emphasis"/>
    <w:uiPriority w:val="21"/>
    <w:qFormat/>
    <w:rsid w:val="00FD7B3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FD7B3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FD7B32"/>
    <w:rPr>
      <w:b/>
      <w:sz w:val="24"/>
      <w:u w:val="single"/>
    </w:rPr>
  </w:style>
  <w:style w:type="character" w:styleId="BookTitle">
    <w:name w:val="Book Title"/>
    <w:uiPriority w:val="33"/>
    <w:qFormat/>
    <w:rsid w:val="00FD7B3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B32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545ECE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semiHidden/>
    <w:unhideWhenUsed/>
    <w:rsid w:val="00545E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ew%20Bck%20it%20UP&#61480;\The%20Purpose%20of%20Education\Glee%20Ques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Glee Questions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Ellyn District 41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Windows User</cp:lastModifiedBy>
  <cp:revision>2</cp:revision>
  <dcterms:created xsi:type="dcterms:W3CDTF">2015-08-28T13:42:00Z</dcterms:created>
  <dcterms:modified xsi:type="dcterms:W3CDTF">2015-08-28T13:42:00Z</dcterms:modified>
</cp:coreProperties>
</file>